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38" w:rsidRPr="003B7525" w:rsidRDefault="00326A38" w:rsidP="00326A38">
      <w:pPr>
        <w:rPr>
          <w:rFonts w:cs="Arial"/>
          <w:sz w:val="22"/>
          <w:szCs w:val="22"/>
          <w:lang w:val="es-ES"/>
        </w:rPr>
      </w:pPr>
    </w:p>
    <w:p w:rsidR="00B96A1D" w:rsidRDefault="00187230" w:rsidP="00187230">
      <w:pPr>
        <w:spacing w:line="360" w:lineRule="auto"/>
        <w:ind w:firstLine="284"/>
        <w:jc w:val="center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mallCaps/>
          <w:szCs w:val="24"/>
        </w:rPr>
        <w:t>Model</w:t>
      </w:r>
      <w:r w:rsidR="0005681A">
        <w:rPr>
          <w:rFonts w:ascii="Times New Roman" w:hAnsi="Times New Roman"/>
          <w:b/>
          <w:smallCaps/>
          <w:szCs w:val="24"/>
        </w:rPr>
        <w:t xml:space="preserve">o Normalizado de Alegaciones al </w:t>
      </w:r>
      <w:r>
        <w:rPr>
          <w:rFonts w:ascii="Times New Roman" w:hAnsi="Times New Roman"/>
          <w:b/>
          <w:smallCaps/>
          <w:szCs w:val="24"/>
        </w:rPr>
        <w:t>a</w:t>
      </w:r>
      <w:r w:rsidR="0005681A">
        <w:rPr>
          <w:rFonts w:ascii="Times New Roman" w:hAnsi="Times New Roman"/>
          <w:b/>
          <w:smallCaps/>
          <w:szCs w:val="24"/>
        </w:rPr>
        <w:t xml:space="preserve">nteproyecto </w:t>
      </w:r>
      <w:r>
        <w:rPr>
          <w:rFonts w:ascii="Times New Roman" w:hAnsi="Times New Roman"/>
          <w:b/>
          <w:smallCaps/>
          <w:szCs w:val="24"/>
        </w:rPr>
        <w:t xml:space="preserve">de </w:t>
      </w:r>
    </w:p>
    <w:p w:rsidR="00187230" w:rsidRDefault="008E7309" w:rsidP="00187230">
      <w:pPr>
        <w:spacing w:line="360" w:lineRule="auto"/>
        <w:ind w:firstLine="284"/>
        <w:jc w:val="center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mallCaps/>
          <w:szCs w:val="24"/>
        </w:rPr>
        <w:t>TÍTULO PROPIO</w:t>
      </w:r>
    </w:p>
    <w:p w:rsidR="00187230" w:rsidRDefault="00187230" w:rsidP="00187230">
      <w:pPr>
        <w:spacing w:line="360" w:lineRule="auto"/>
        <w:ind w:firstLine="284"/>
        <w:jc w:val="center"/>
        <w:rPr>
          <w:rFonts w:ascii="Times New Roman" w:hAnsi="Times New Roman"/>
          <w:b/>
          <w:smallCaps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060"/>
      </w:tblGrid>
      <w:tr w:rsidR="00187230" w:rsidRPr="000310CE" w:rsidTr="006B06B4">
        <w:tc>
          <w:tcPr>
            <w:tcW w:w="2660" w:type="dxa"/>
          </w:tcPr>
          <w:p w:rsidR="00187230" w:rsidRDefault="00187230" w:rsidP="00B96A1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Nombre del </w:t>
            </w:r>
            <w:r w:rsidR="008E7309">
              <w:rPr>
                <w:rFonts w:ascii="Times New Roman" w:hAnsi="Times New Roman" w:cs="Times New Roman"/>
                <w:szCs w:val="24"/>
              </w:rPr>
              <w:t>Título Propio</w:t>
            </w:r>
            <w:r w:rsidRPr="000310CE">
              <w:rPr>
                <w:rFonts w:ascii="Times New Roman" w:hAnsi="Times New Roman" w:cs="Times New Roman"/>
                <w:szCs w:val="24"/>
              </w:rPr>
              <w:t>:</w:t>
            </w:r>
          </w:p>
          <w:p w:rsidR="00B96A1D" w:rsidRPr="000310CE" w:rsidRDefault="00B96A1D" w:rsidP="00B96A1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60" w:type="dxa"/>
          </w:tcPr>
          <w:p w:rsidR="00187230" w:rsidRPr="000310CE" w:rsidRDefault="00187230" w:rsidP="006B06B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187230" w:rsidRPr="000310CE" w:rsidRDefault="00187230" w:rsidP="00187230">
      <w:pPr>
        <w:ind w:firstLine="284"/>
        <w:rPr>
          <w:rFonts w:ascii="Times New Roman" w:hAnsi="Times New Roman"/>
          <w:b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060"/>
      </w:tblGrid>
      <w:tr w:rsidR="00187230" w:rsidRPr="000310CE" w:rsidTr="006B06B4">
        <w:tc>
          <w:tcPr>
            <w:tcW w:w="2660" w:type="dxa"/>
          </w:tcPr>
          <w:p w:rsidR="00187230" w:rsidRPr="000310CE" w:rsidRDefault="00187230" w:rsidP="006B06B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Apellidos y N</w:t>
            </w:r>
            <w:r w:rsidRPr="000310CE">
              <w:rPr>
                <w:rFonts w:ascii="Times New Roman" w:hAnsi="Times New Roman" w:cs="Times New Roman"/>
                <w:szCs w:val="24"/>
              </w:rPr>
              <w:t>ombre:</w:t>
            </w:r>
          </w:p>
          <w:p w:rsidR="00187230" w:rsidRPr="000310CE" w:rsidRDefault="00187230" w:rsidP="006B06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60" w:type="dxa"/>
          </w:tcPr>
          <w:p w:rsidR="00187230" w:rsidRPr="000310CE" w:rsidRDefault="00187230" w:rsidP="006B06B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87230" w:rsidRPr="000310CE" w:rsidTr="006B06B4">
        <w:tc>
          <w:tcPr>
            <w:tcW w:w="2660" w:type="dxa"/>
          </w:tcPr>
          <w:p w:rsidR="00187230" w:rsidRPr="000310CE" w:rsidRDefault="00187230" w:rsidP="006B06B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Título/Cargo:</w:t>
            </w:r>
          </w:p>
          <w:p w:rsidR="00187230" w:rsidRPr="000310CE" w:rsidRDefault="00187230" w:rsidP="006B06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60" w:type="dxa"/>
          </w:tcPr>
          <w:p w:rsidR="00187230" w:rsidRPr="000310CE" w:rsidRDefault="00187230" w:rsidP="006B06B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87230" w:rsidRPr="000310CE" w:rsidTr="006B06B4">
        <w:tc>
          <w:tcPr>
            <w:tcW w:w="2660" w:type="dxa"/>
          </w:tcPr>
          <w:p w:rsidR="00187230" w:rsidRPr="000310CE" w:rsidRDefault="00187230" w:rsidP="006B06B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E-mail:</w:t>
            </w:r>
          </w:p>
        </w:tc>
        <w:tc>
          <w:tcPr>
            <w:tcW w:w="6060" w:type="dxa"/>
          </w:tcPr>
          <w:p w:rsidR="00187230" w:rsidRPr="000310CE" w:rsidRDefault="00187230" w:rsidP="006B06B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187230" w:rsidRDefault="00187230" w:rsidP="00187230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187230" w:rsidRDefault="00187230" w:rsidP="00187230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187230" w:rsidRDefault="00187230" w:rsidP="00187230">
      <w:pPr>
        <w:spacing w:line="360" w:lineRule="auto"/>
        <w:jc w:val="both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D./</w:t>
      </w:r>
      <w:proofErr w:type="gramEnd"/>
      <w:r w:rsidR="008E7309">
        <w:rPr>
          <w:rFonts w:ascii="Times New Roman" w:hAnsi="Times New Roman"/>
          <w:b/>
          <w:szCs w:val="24"/>
        </w:rPr>
        <w:t>Dña.</w:t>
      </w:r>
      <w:r>
        <w:rPr>
          <w:rFonts w:ascii="Times New Roman" w:hAnsi="Times New Roman"/>
          <w:b/>
          <w:szCs w:val="24"/>
        </w:rPr>
        <w:t xml:space="preserve"> _____________________, con DNI ___________, en calidad de ________________________________</w:t>
      </w:r>
      <w:r w:rsidR="0005681A">
        <w:rPr>
          <w:rFonts w:ascii="Times New Roman" w:hAnsi="Times New Roman"/>
          <w:b/>
          <w:szCs w:val="24"/>
        </w:rPr>
        <w:t>____________, y a la vista del</w:t>
      </w:r>
      <w:r>
        <w:rPr>
          <w:rFonts w:ascii="Times New Roman" w:hAnsi="Times New Roman"/>
          <w:b/>
          <w:szCs w:val="24"/>
        </w:rPr>
        <w:t xml:space="preserve"> </w:t>
      </w:r>
      <w:r w:rsidR="0005681A">
        <w:rPr>
          <w:rFonts w:ascii="Times New Roman" w:hAnsi="Times New Roman"/>
          <w:b/>
          <w:szCs w:val="24"/>
        </w:rPr>
        <w:t>anteproyecto</w:t>
      </w:r>
      <w:r>
        <w:rPr>
          <w:rFonts w:ascii="Times New Roman" w:hAnsi="Times New Roman"/>
          <w:b/>
          <w:szCs w:val="24"/>
        </w:rPr>
        <w:t xml:space="preserve"> de la propuesta de </w:t>
      </w:r>
      <w:r w:rsidR="004C6B26">
        <w:rPr>
          <w:rFonts w:ascii="Times New Roman" w:hAnsi="Times New Roman"/>
          <w:b/>
          <w:szCs w:val="24"/>
        </w:rPr>
        <w:t xml:space="preserve">Título Propio </w:t>
      </w:r>
      <w:r>
        <w:rPr>
          <w:rFonts w:ascii="Times New Roman" w:hAnsi="Times New Roman"/>
          <w:b/>
          <w:szCs w:val="24"/>
        </w:rPr>
        <w:t>__________________________, presento las siguientes ALEGACIONES:</w:t>
      </w:r>
    </w:p>
    <w:p w:rsidR="00187230" w:rsidRDefault="00187230" w:rsidP="00187230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187230" w:rsidRDefault="00187230" w:rsidP="00187230">
      <w:pPr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1.</w:t>
      </w:r>
    </w:p>
    <w:p w:rsidR="00187230" w:rsidRDefault="00187230" w:rsidP="00187230">
      <w:pPr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2.</w:t>
      </w:r>
    </w:p>
    <w:p w:rsidR="00187230" w:rsidRDefault="00187230" w:rsidP="00187230">
      <w:pPr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….</w:t>
      </w:r>
    </w:p>
    <w:p w:rsidR="00187230" w:rsidRDefault="00187230" w:rsidP="00187230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187230" w:rsidRDefault="00187230" w:rsidP="00187230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187230" w:rsidRDefault="00187230" w:rsidP="00187230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187230" w:rsidRDefault="00187230" w:rsidP="00187230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187230" w:rsidRDefault="00187230" w:rsidP="00187230">
      <w:pPr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Fdo.</w:t>
      </w:r>
    </w:p>
    <w:p w:rsidR="00187230" w:rsidRDefault="00187230" w:rsidP="00187230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187230" w:rsidRDefault="00187230" w:rsidP="00187230">
      <w:pPr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Fecha</w:t>
      </w:r>
    </w:p>
    <w:p w:rsidR="00187230" w:rsidRDefault="00187230" w:rsidP="00187230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187230" w:rsidRDefault="00187230" w:rsidP="00187230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F1642F" w:rsidRPr="00326A38" w:rsidRDefault="00F1642F" w:rsidP="008A68D1">
      <w:pPr>
        <w:rPr>
          <w:lang w:val="es-ES"/>
        </w:rPr>
      </w:pPr>
    </w:p>
    <w:sectPr w:rsidR="00F1642F" w:rsidRPr="00326A38" w:rsidSect="00DB38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3141" w:right="1440" w:bottom="249" w:left="1440" w:header="873" w:footer="10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72D" w:rsidRDefault="00B6472D">
      <w:pPr>
        <w:spacing w:line="20" w:lineRule="exact"/>
        <w:rPr>
          <w:rFonts w:ascii="Courier New" w:hAnsi="Courier New"/>
        </w:rPr>
      </w:pPr>
    </w:p>
  </w:endnote>
  <w:endnote w:type="continuationSeparator" w:id="0">
    <w:p w:rsidR="00B6472D" w:rsidRDefault="00B6472D">
      <w:r>
        <w:rPr>
          <w:rFonts w:ascii="Courier New" w:hAnsi="Courier New"/>
        </w:rPr>
        <w:t xml:space="preserve"> </w:t>
      </w:r>
    </w:p>
  </w:endnote>
  <w:endnote w:type="continuationNotice" w:id="1">
    <w:p w:rsidR="00B6472D" w:rsidRDefault="00B6472D">
      <w:r>
        <w:rPr>
          <w:rFonts w:ascii="Courier New" w:hAnsi="Courier New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0B0" w:rsidRDefault="001D10B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Ind w:w="-17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905"/>
      <w:gridCol w:w="2126"/>
    </w:tblGrid>
    <w:tr w:rsidR="00EF7C42" w:rsidTr="00C10C9C">
      <w:tc>
        <w:tcPr>
          <w:tcW w:w="7905" w:type="dxa"/>
          <w:tcBorders>
            <w:top w:val="nil"/>
            <w:bottom w:val="nil"/>
          </w:tcBorders>
        </w:tcPr>
        <w:p w:rsidR="00EF7C42" w:rsidRPr="0033708D" w:rsidRDefault="00EF7C42" w:rsidP="00662BCF">
          <w:pPr>
            <w:pStyle w:val="Piedepgina"/>
            <w:tabs>
              <w:tab w:val="clear" w:pos="8504"/>
            </w:tabs>
            <w:ind w:right="175"/>
            <w:rPr>
              <w:rFonts w:ascii="Calibri Light" w:hAnsi="Calibri Light"/>
              <w:color w:val="5C666A"/>
              <w:sz w:val="16"/>
              <w:szCs w:val="16"/>
            </w:rPr>
          </w:pPr>
        </w:p>
      </w:tc>
      <w:tc>
        <w:tcPr>
          <w:tcW w:w="2126" w:type="dxa"/>
          <w:tcBorders>
            <w:top w:val="nil"/>
            <w:bottom w:val="nil"/>
          </w:tcBorders>
        </w:tcPr>
        <w:p w:rsidR="00EF7C42" w:rsidRDefault="00EF7C42" w:rsidP="00662BCF">
          <w:pPr>
            <w:pStyle w:val="Piedepgina"/>
            <w:jc w:val="center"/>
          </w:pPr>
        </w:p>
      </w:tc>
    </w:tr>
  </w:tbl>
  <w:p w:rsidR="000C6D51" w:rsidRPr="001B708B" w:rsidRDefault="000C6D51" w:rsidP="00A11D96">
    <w:pPr>
      <w:pStyle w:val="Piedepgina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0B0" w:rsidRDefault="001D10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72D" w:rsidRDefault="00B6472D">
      <w:r>
        <w:rPr>
          <w:rFonts w:ascii="Courier New" w:hAnsi="Courier New"/>
        </w:rPr>
        <w:separator/>
      </w:r>
    </w:p>
  </w:footnote>
  <w:footnote w:type="continuationSeparator" w:id="0">
    <w:p w:rsidR="00B6472D" w:rsidRDefault="00B64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0B0" w:rsidRDefault="001D10B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0B0" w:rsidRPr="00C17000" w:rsidRDefault="001D10B0" w:rsidP="001D10B0">
    <w:pPr>
      <w:pStyle w:val="Encabezado"/>
      <w:jc w:val="center"/>
    </w:pPr>
    <w:r w:rsidRPr="00C17000">
      <w:rPr>
        <w:noProof/>
      </w:rPr>
      <w:drawing>
        <wp:anchor distT="0" distB="0" distL="114300" distR="114300" simplePos="0" relativeHeight="251659264" behindDoc="1" locked="0" layoutInCell="1" allowOverlap="1" wp14:anchorId="7D453D9E" wp14:editId="6459D09B">
          <wp:simplePos x="0" y="0"/>
          <wp:positionH relativeFrom="column">
            <wp:posOffset>1971675</wp:posOffset>
          </wp:positionH>
          <wp:positionV relativeFrom="paragraph">
            <wp:posOffset>-485140</wp:posOffset>
          </wp:positionV>
          <wp:extent cx="1800860" cy="1247775"/>
          <wp:effectExtent l="0" t="0" r="8890" b="9525"/>
          <wp:wrapThrough wrapText="bothSides">
            <wp:wrapPolygon edited="0">
              <wp:start x="0" y="0"/>
              <wp:lineTo x="0" y="21435"/>
              <wp:lineTo x="21478" y="21435"/>
              <wp:lineTo x="21478" y="0"/>
              <wp:lineTo x="0" y="0"/>
            </wp:wrapPolygon>
          </wp:wrapThrough>
          <wp:docPr id="14" name="Imagen 14" descr="Versio¦ün Principal Grise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rsio¦ün Principal Grises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042"/>
                  <a:stretch/>
                </pic:blipFill>
                <pic:spPr bwMode="auto">
                  <a:xfrm>
                    <a:off x="0" y="0"/>
                    <a:ext cx="180086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10B0" w:rsidRPr="00C17000" w:rsidRDefault="001D10B0" w:rsidP="001D10B0">
    <w:pPr>
      <w:pStyle w:val="Encabezado"/>
      <w:tabs>
        <w:tab w:val="clear" w:pos="8504"/>
        <w:tab w:val="left" w:pos="4320"/>
        <w:tab w:val="left" w:pos="5040"/>
        <w:tab w:val="left" w:pos="5760"/>
        <w:tab w:val="left" w:pos="6480"/>
        <w:tab w:val="left" w:pos="7200"/>
      </w:tabs>
    </w:pPr>
    <w:r w:rsidRPr="00C17000">
      <w:tab/>
    </w:r>
    <w:r w:rsidRPr="00C17000">
      <w:tab/>
    </w:r>
    <w:r w:rsidRPr="00C17000">
      <w:tab/>
    </w:r>
    <w:r w:rsidRPr="00C17000">
      <w:tab/>
    </w:r>
    <w:r w:rsidRPr="00C17000">
      <w:tab/>
    </w:r>
    <w:r w:rsidRPr="00C17000">
      <w:tab/>
    </w:r>
    <w:r w:rsidRPr="00C17000">
      <w:tab/>
    </w:r>
  </w:p>
  <w:p w:rsidR="001D10B0" w:rsidRPr="00C17000" w:rsidRDefault="001D10B0" w:rsidP="001D10B0">
    <w:pPr>
      <w:pStyle w:val="Encabezado"/>
      <w:jc w:val="center"/>
    </w:pPr>
  </w:p>
  <w:p w:rsidR="001D10B0" w:rsidRPr="001D10B0" w:rsidRDefault="001D10B0" w:rsidP="001D10B0">
    <w:pPr>
      <w:pStyle w:val="Encabezado"/>
      <w:tabs>
        <w:tab w:val="center" w:pos="1462"/>
        <w:tab w:val="left" w:pos="2430"/>
        <w:tab w:val="right" w:pos="2925"/>
      </w:tabs>
      <w:rPr>
        <w:sz w:val="16"/>
      </w:rPr>
    </w:pPr>
    <w:r>
      <w:tab/>
    </w:r>
    <w:r w:rsidRPr="00C1700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A4AE09" wp14:editId="1CB58668">
              <wp:simplePos x="0" y="0"/>
              <wp:positionH relativeFrom="column">
                <wp:posOffset>2472690</wp:posOffset>
              </wp:positionH>
              <wp:positionV relativeFrom="paragraph">
                <wp:posOffset>60960</wp:posOffset>
              </wp:positionV>
              <wp:extent cx="752475" cy="0"/>
              <wp:effectExtent l="0" t="0" r="28575" b="19050"/>
              <wp:wrapThrough wrapText="bothSides">
                <wp:wrapPolygon edited="0">
                  <wp:start x="0" y="-1"/>
                  <wp:lineTo x="0" y="-1"/>
                  <wp:lineTo x="21873" y="-1"/>
                  <wp:lineTo x="21873" y="-1"/>
                  <wp:lineTo x="0" y="-1"/>
                </wp:wrapPolygon>
              </wp:wrapThrough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F4AF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194.7pt;margin-top:4.8pt;width:5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">
              <w10:wrap type="through"/>
            </v:shape>
          </w:pict>
        </mc:Fallback>
      </mc:AlternateContent>
    </w:r>
    <w:r>
      <w:tab/>
    </w:r>
    <w:r>
      <w:tab/>
    </w:r>
    <w:bookmarkStart w:id="0" w:name="_GoBack"/>
    <w:bookmarkEnd w:id="0"/>
  </w:p>
  <w:p w:rsidR="001D10B0" w:rsidRDefault="001D10B0" w:rsidP="001D10B0">
    <w:pPr>
      <w:pStyle w:val="Encabezado"/>
      <w:tabs>
        <w:tab w:val="left" w:pos="2430"/>
      </w:tabs>
      <w:jc w:val="center"/>
    </w:pPr>
    <w:r w:rsidRPr="00C17000">
      <w:rPr>
        <w:rFonts w:ascii="Calibri Light" w:hAnsi="Calibri Light"/>
        <w:sz w:val="18"/>
      </w:rPr>
      <w:t xml:space="preserve">Vicerrectorado de </w:t>
    </w:r>
    <w:r>
      <w:rPr>
        <w:rFonts w:ascii="Calibri Light" w:hAnsi="Calibri Light"/>
        <w:sz w:val="18"/>
      </w:rPr>
      <w:t>Coordinación y</w:t>
    </w:r>
  </w:p>
  <w:p w:rsidR="001D10B0" w:rsidRPr="000039FF" w:rsidRDefault="001D10B0" w:rsidP="001D10B0">
    <w:pPr>
      <w:pStyle w:val="Encabezado"/>
      <w:tabs>
        <w:tab w:val="left" w:pos="2430"/>
      </w:tabs>
      <w:jc w:val="center"/>
    </w:pPr>
    <w:r>
      <w:rPr>
        <w:rFonts w:ascii="Calibri Light" w:hAnsi="Calibri Light"/>
        <w:sz w:val="18"/>
      </w:rPr>
      <w:t>Calidad de las Enseñanzas</w:t>
    </w:r>
  </w:p>
  <w:p w:rsidR="00EF7C42" w:rsidRPr="001D10B0" w:rsidRDefault="00EF7C42" w:rsidP="005E2CD8">
    <w:pPr>
      <w:pStyle w:val="Encabezado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0B0" w:rsidRDefault="001D10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4D3"/>
    <w:multiLevelType w:val="singleLevel"/>
    <w:tmpl w:val="88F2578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E602CD6"/>
    <w:multiLevelType w:val="hybridMultilevel"/>
    <w:tmpl w:val="9ABCA88C"/>
    <w:lvl w:ilvl="0" w:tplc="B11E49C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6B23279"/>
    <w:multiLevelType w:val="singleLevel"/>
    <w:tmpl w:val="F0BE52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9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BF"/>
    <w:rsid w:val="00015E6D"/>
    <w:rsid w:val="00051627"/>
    <w:rsid w:val="0005681A"/>
    <w:rsid w:val="00061CB1"/>
    <w:rsid w:val="000C6D51"/>
    <w:rsid w:val="000E197C"/>
    <w:rsid w:val="000E7AC4"/>
    <w:rsid w:val="00151096"/>
    <w:rsid w:val="00161D43"/>
    <w:rsid w:val="00187230"/>
    <w:rsid w:val="001B708B"/>
    <w:rsid w:val="001D10B0"/>
    <w:rsid w:val="001E1C2E"/>
    <w:rsid w:val="001E3991"/>
    <w:rsid w:val="00235875"/>
    <w:rsid w:val="00244BD9"/>
    <w:rsid w:val="00297BB1"/>
    <w:rsid w:val="002B17C2"/>
    <w:rsid w:val="002B5AAB"/>
    <w:rsid w:val="002E05AA"/>
    <w:rsid w:val="00326A38"/>
    <w:rsid w:val="0034498F"/>
    <w:rsid w:val="003907BF"/>
    <w:rsid w:val="00416970"/>
    <w:rsid w:val="00453501"/>
    <w:rsid w:val="00477367"/>
    <w:rsid w:val="00477D2F"/>
    <w:rsid w:val="004B1007"/>
    <w:rsid w:val="004C469F"/>
    <w:rsid w:val="004C6B26"/>
    <w:rsid w:val="004D4DBA"/>
    <w:rsid w:val="004D74BC"/>
    <w:rsid w:val="005175F7"/>
    <w:rsid w:val="005C3172"/>
    <w:rsid w:val="005E2CD8"/>
    <w:rsid w:val="006015DC"/>
    <w:rsid w:val="00642BCF"/>
    <w:rsid w:val="00662BCF"/>
    <w:rsid w:val="00674CFF"/>
    <w:rsid w:val="0069118E"/>
    <w:rsid w:val="006A287D"/>
    <w:rsid w:val="00734296"/>
    <w:rsid w:val="00746CB1"/>
    <w:rsid w:val="00787C10"/>
    <w:rsid w:val="00787EE1"/>
    <w:rsid w:val="007C792F"/>
    <w:rsid w:val="007D4C92"/>
    <w:rsid w:val="007F7DDB"/>
    <w:rsid w:val="008A68D1"/>
    <w:rsid w:val="008E7309"/>
    <w:rsid w:val="00901971"/>
    <w:rsid w:val="00920A6A"/>
    <w:rsid w:val="00A11D96"/>
    <w:rsid w:val="00A550DD"/>
    <w:rsid w:val="00A62178"/>
    <w:rsid w:val="00B271E1"/>
    <w:rsid w:val="00B410E4"/>
    <w:rsid w:val="00B6472D"/>
    <w:rsid w:val="00B94825"/>
    <w:rsid w:val="00B96A1D"/>
    <w:rsid w:val="00BD4A1B"/>
    <w:rsid w:val="00BD769B"/>
    <w:rsid w:val="00C10C9C"/>
    <w:rsid w:val="00C25A0B"/>
    <w:rsid w:val="00C716DF"/>
    <w:rsid w:val="00C83A11"/>
    <w:rsid w:val="00CD70EE"/>
    <w:rsid w:val="00D63964"/>
    <w:rsid w:val="00D6724C"/>
    <w:rsid w:val="00DA3161"/>
    <w:rsid w:val="00DB382B"/>
    <w:rsid w:val="00DD3D7C"/>
    <w:rsid w:val="00DD7D4B"/>
    <w:rsid w:val="00E804AA"/>
    <w:rsid w:val="00E85CBC"/>
    <w:rsid w:val="00EC2F2B"/>
    <w:rsid w:val="00EC6303"/>
    <w:rsid w:val="00ED629A"/>
    <w:rsid w:val="00EF5514"/>
    <w:rsid w:val="00EF7C42"/>
    <w:rsid w:val="00F04CEE"/>
    <w:rsid w:val="00F1642F"/>
    <w:rsid w:val="00FA385B"/>
    <w:rsid w:val="00FC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A0466F-4D0A-4F36-B1BC-6615C641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center" w:pos="2635"/>
      </w:tabs>
      <w:suppressAutoHyphens/>
      <w:spacing w:line="360" w:lineRule="auto"/>
      <w:jc w:val="center"/>
      <w:outlineLvl w:val="0"/>
    </w:pPr>
    <w:rPr>
      <w:rFonts w:ascii="Garamond" w:hAnsi="Garamond"/>
      <w:i/>
      <w:spacing w:val="-3"/>
      <w:sz w:val="96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ind w:right="-349"/>
      <w:jc w:val="center"/>
      <w:outlineLvl w:val="1"/>
    </w:pPr>
    <w:rPr>
      <w:rFonts w:ascii="Garamond" w:hAnsi="Garamond"/>
      <w:i/>
      <w:spacing w:val="-3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ind w:left="-709" w:right="-349"/>
      <w:jc w:val="center"/>
      <w:outlineLvl w:val="2"/>
    </w:pPr>
    <w:rPr>
      <w:rFonts w:ascii="Garamond" w:hAnsi="Garamond"/>
      <w:i/>
      <w:spacing w:val="-3"/>
      <w:sz w:val="28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Times New Roman" w:hAnsi="Times New Roman"/>
      <w:smallCaps/>
      <w:sz w:val="32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Times New Roman" w:hAnsi="Times New Roman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  <w:rPr>
      <w:rFonts w:ascii="Courier New" w:hAnsi="Courier New"/>
    </w:rPr>
  </w:style>
  <w:style w:type="character" w:customStyle="1" w:styleId="EquationCaption">
    <w:name w:val="_Equation Caption"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rPr>
      <w:rFonts w:ascii="Times New Roman" w:hAnsi="Times New Roman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sz w:val="22"/>
    </w:rPr>
  </w:style>
  <w:style w:type="paragraph" w:styleId="Sangradetextonormal">
    <w:name w:val="Body Text Indent"/>
    <w:basedOn w:val="Normal"/>
    <w:pPr>
      <w:spacing w:line="312" w:lineRule="auto"/>
      <w:ind w:firstLine="709"/>
      <w:jc w:val="both"/>
    </w:pPr>
    <w:rPr>
      <w:sz w:val="22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3907BF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7F7DDB"/>
    <w:rPr>
      <w:rFonts w:ascii="Arial" w:hAnsi="Arial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326A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1872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1D10B0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SALUDA.M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SALUDA.MIO.dot</Template>
  <TotalTime>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Universidad Jaén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Servicio Central Informática</dc:creator>
  <cp:lastModifiedBy>UJA</cp:lastModifiedBy>
  <cp:revision>2</cp:revision>
  <cp:lastPrinted>2017-01-26T12:32:00Z</cp:lastPrinted>
  <dcterms:created xsi:type="dcterms:W3CDTF">2019-07-09T10:41:00Z</dcterms:created>
  <dcterms:modified xsi:type="dcterms:W3CDTF">2019-07-09T10:41:00Z</dcterms:modified>
</cp:coreProperties>
</file>